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4B" w:rsidRPr="00237DB2" w:rsidRDefault="007D4E4B" w:rsidP="000B42AB">
      <w:pPr>
        <w:jc w:val="center"/>
        <w:rPr>
          <w:i/>
          <w:color w:val="FF0000"/>
          <w:sz w:val="48"/>
          <w:szCs w:val="48"/>
        </w:rPr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412.75pt;margin-top:-8.35pt;width:1in;height:1in;z-index:251658752" fillcolor="#4bacc6" strokecolor="#f2f2f2" strokeweight="3pt">
            <v:shadow on="t" type="perspective" color="#205867" opacity=".5" offset="1pt" offset2="-1pt"/>
          </v:shape>
        </w:pict>
      </w:r>
      <w:r>
        <w:rPr>
          <w:noProof/>
          <w:lang w:eastAsia="pl-PL"/>
        </w:rPr>
        <w:pict>
          <v:shape id="_x0000_s1027" type="#_x0000_t96" style="position:absolute;left:0;text-align:left;margin-left:-36.2pt;margin-top:-11.8pt;width:1in;height:1in;z-index:251657728" fillcolor="#8064a2" strokecolor="#f2f2f2" strokeweight="3pt">
            <v:shadow on="t" type="perspective" color="#3f3151" opacity=".5" offset="1pt" offset2="-1pt"/>
          </v:shape>
        </w:pict>
      </w:r>
      <w:r w:rsidRPr="00237DB2">
        <w:rPr>
          <w:i/>
          <w:color w:val="FF0000"/>
          <w:sz w:val="48"/>
          <w:szCs w:val="48"/>
        </w:rPr>
        <w:t xml:space="preserve">Szanowni Państwo Piołunowie. </w:t>
      </w:r>
    </w:p>
    <w:p w:rsidR="007D4E4B" w:rsidRDefault="007D4E4B" w:rsidP="000B42AB">
      <w:pPr>
        <w:jc w:val="center"/>
        <w:rPr>
          <w:color w:val="FF0000"/>
          <w:sz w:val="16"/>
          <w:szCs w:val="16"/>
        </w:rPr>
      </w:pPr>
    </w:p>
    <w:p w:rsidR="007D4E4B" w:rsidRPr="00237DB2" w:rsidRDefault="007D4E4B" w:rsidP="000B42AB">
      <w:pPr>
        <w:jc w:val="center"/>
        <w:rPr>
          <w:color w:val="FF0000"/>
          <w:sz w:val="16"/>
          <w:szCs w:val="16"/>
        </w:rPr>
      </w:pPr>
    </w:p>
    <w:p w:rsidR="007D4E4B" w:rsidRPr="00237DB2" w:rsidRDefault="007D4E4B" w:rsidP="00237DB2">
      <w:pPr>
        <w:contextualSpacing/>
        <w:jc w:val="both"/>
        <w:rPr>
          <w:i/>
          <w:color w:val="FF0000"/>
          <w:sz w:val="48"/>
          <w:szCs w:val="48"/>
        </w:rPr>
      </w:pPr>
      <w:r w:rsidRPr="00237DB2">
        <w:rPr>
          <w:i/>
          <w:color w:val="FFC000"/>
          <w:sz w:val="48"/>
          <w:szCs w:val="48"/>
        </w:rPr>
        <w:t>Chciałabym z państwem porozmawiać.</w:t>
      </w:r>
      <w:r w:rsidRPr="00237DB2"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FFFF00"/>
          <w:sz w:val="48"/>
          <w:szCs w:val="48"/>
        </w:rPr>
        <w:t>Posłuchajcie – Wasza córka ma rację. Zamiast</w:t>
      </w:r>
      <w:r w:rsidRPr="00237DB2"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92D050"/>
          <w:sz w:val="48"/>
          <w:szCs w:val="48"/>
        </w:rPr>
        <w:t>oglądać telewizję powinniście zacząć czytać.</w:t>
      </w:r>
      <w:r w:rsidRPr="00237DB2"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00B050"/>
          <w:sz w:val="48"/>
          <w:szCs w:val="48"/>
        </w:rPr>
        <w:t>Dlatego, że oglądanie telewizji szkodzi</w:t>
      </w:r>
      <w:r w:rsidRPr="00237DB2"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00B0F0"/>
          <w:sz w:val="48"/>
          <w:szCs w:val="48"/>
        </w:rPr>
        <w:t>Waszym oczom i uzależnia. A jak się czyta to</w:t>
      </w:r>
      <w:r w:rsidRPr="00237DB2"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0070C0"/>
          <w:sz w:val="48"/>
          <w:szCs w:val="48"/>
        </w:rPr>
        <w:t>jest się coraz mądrzejszym, nie robi się</w:t>
      </w:r>
      <w:r w:rsidRPr="00237DB2">
        <w:rPr>
          <w:i/>
          <w:color w:val="FF0000"/>
          <w:sz w:val="48"/>
          <w:szCs w:val="48"/>
        </w:rPr>
        <w:t xml:space="preserve"> </w:t>
      </w:r>
      <w:r>
        <w:rPr>
          <w:i/>
          <w:color w:val="FF0000"/>
          <w:sz w:val="48"/>
          <w:szCs w:val="48"/>
        </w:rPr>
        <w:t xml:space="preserve"> </w:t>
      </w:r>
      <w:r w:rsidRPr="00237DB2">
        <w:rPr>
          <w:i/>
          <w:color w:val="7030A0"/>
          <w:sz w:val="48"/>
          <w:szCs w:val="48"/>
        </w:rPr>
        <w:t>błędów w pisaniu. Czytanie książek poprawia</w:t>
      </w:r>
      <w:r w:rsidRPr="00237DB2">
        <w:rPr>
          <w:i/>
          <w:color w:val="FF0000"/>
          <w:sz w:val="48"/>
          <w:szCs w:val="48"/>
        </w:rPr>
        <w:t xml:space="preserve"> </w:t>
      </w:r>
      <w:r>
        <w:rPr>
          <w:i/>
          <w:color w:val="FF0000"/>
          <w:sz w:val="48"/>
          <w:szCs w:val="48"/>
        </w:rPr>
        <w:t xml:space="preserve">      </w:t>
      </w:r>
      <w:r w:rsidRPr="00237DB2">
        <w:rPr>
          <w:i/>
          <w:color w:val="FF3399"/>
          <w:sz w:val="48"/>
          <w:szCs w:val="48"/>
        </w:rPr>
        <w:t>pamięć i wyobraźnię.</w:t>
      </w:r>
      <w:r w:rsidRPr="00237DB2">
        <w:rPr>
          <w:i/>
          <w:color w:val="FF0000"/>
          <w:sz w:val="48"/>
          <w:szCs w:val="48"/>
        </w:rPr>
        <w:t xml:space="preserve">                </w:t>
      </w:r>
    </w:p>
    <w:p w:rsidR="007D4E4B" w:rsidRPr="00237DB2" w:rsidRDefault="007D4E4B" w:rsidP="00237DB2">
      <w:pPr>
        <w:contextualSpacing/>
        <w:rPr>
          <w:i/>
          <w:color w:val="FF0000"/>
          <w:sz w:val="48"/>
          <w:szCs w:val="48"/>
        </w:rPr>
      </w:pPr>
      <w:r>
        <w:rPr>
          <w:noProof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-36.2pt;margin-top:29.05pt;width:224.95pt;height:226.5pt;rotation:11511344fd;z-index:251656704" fillcolor="#4bacc6" stroked="f" strokeweight="0">
            <v:fill color2="#308298" focusposition=".5,.5" focussize="" focus="100%" type="gradientRadial"/>
            <v:shadow on="t" type="perspective" color="#205867" offset="50pt,-11pt" offset2="95pt,-26pt"/>
          </v:shape>
        </w:pict>
      </w:r>
      <w:r w:rsidRPr="00237DB2">
        <w:rPr>
          <w:i/>
          <w:color w:val="FF0000"/>
          <w:sz w:val="48"/>
          <w:szCs w:val="48"/>
        </w:rPr>
        <w:t xml:space="preserve">   </w:t>
      </w:r>
    </w:p>
    <w:p w:rsidR="007D4E4B" w:rsidRPr="00237DB2" w:rsidRDefault="007D4E4B" w:rsidP="00237DB2">
      <w:pPr>
        <w:contextualSpacing/>
        <w:rPr>
          <w:i/>
          <w:color w:val="FF0000"/>
          <w:sz w:val="16"/>
          <w:szCs w:val="16"/>
        </w:rPr>
      </w:pPr>
    </w:p>
    <w:p w:rsidR="007D4E4B" w:rsidRPr="00237DB2" w:rsidRDefault="007D4E4B" w:rsidP="00B02283">
      <w:pPr>
        <w:rPr>
          <w:i/>
          <w:sz w:val="48"/>
          <w:szCs w:val="48"/>
        </w:rPr>
      </w:pP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color w:val="FF0000"/>
          <w:sz w:val="48"/>
          <w:szCs w:val="48"/>
        </w:rPr>
        <w:tab/>
      </w:r>
      <w:r w:rsidRPr="00237DB2">
        <w:rPr>
          <w:i/>
          <w:sz w:val="48"/>
          <w:szCs w:val="48"/>
        </w:rPr>
        <w:t>Julia Satała IIIa</w:t>
      </w:r>
    </w:p>
    <w:sectPr w:rsidR="007D4E4B" w:rsidRPr="00237DB2" w:rsidSect="0063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AB"/>
    <w:rsid w:val="000B42AB"/>
    <w:rsid w:val="000C2F88"/>
    <w:rsid w:val="00206A57"/>
    <w:rsid w:val="00224A1D"/>
    <w:rsid w:val="00237DB2"/>
    <w:rsid w:val="0038449B"/>
    <w:rsid w:val="005E07F5"/>
    <w:rsid w:val="00634AE7"/>
    <w:rsid w:val="00714213"/>
    <w:rsid w:val="007D4E4B"/>
    <w:rsid w:val="00B02283"/>
    <w:rsid w:val="00BC2ECA"/>
    <w:rsid w:val="00BF4690"/>
    <w:rsid w:val="00C800DB"/>
    <w:rsid w:val="00CB7420"/>
    <w:rsid w:val="00EB6057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 Piołunowie</dc:title>
  <dc:subject/>
  <dc:creator>Hans</dc:creator>
  <cp:keywords/>
  <dc:description/>
  <cp:lastModifiedBy>marlenka</cp:lastModifiedBy>
  <cp:revision>2</cp:revision>
  <dcterms:created xsi:type="dcterms:W3CDTF">2014-11-17T19:24:00Z</dcterms:created>
  <dcterms:modified xsi:type="dcterms:W3CDTF">2014-11-17T19:24:00Z</dcterms:modified>
</cp:coreProperties>
</file>